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6"/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35"/>
      </w:tblGrid>
      <w:tr w:rsidR="00CE458D" w:rsidTr="00CE458D">
        <w:trPr>
          <w:trHeight w:val="360"/>
        </w:trPr>
        <w:tc>
          <w:tcPr>
            <w:tcW w:w="4335" w:type="dxa"/>
          </w:tcPr>
          <w:p w:rsidR="00CE458D" w:rsidRPr="00B8363A" w:rsidRDefault="00E90623" w:rsidP="00CE458D">
            <w:pPr>
              <w:tabs>
                <w:tab w:val="left" w:pos="70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A87E83" w:rsidRDefault="003A315C" w:rsidP="003A315C">
      <w:pPr>
        <w:tabs>
          <w:tab w:val="left" w:pos="7020"/>
        </w:tabs>
        <w:spacing w:after="0" w:line="240" w:lineRule="auto"/>
        <w:rPr>
          <w:sz w:val="24"/>
          <w:szCs w:val="24"/>
        </w:rPr>
      </w:pPr>
      <w:r w:rsidRPr="003A315C">
        <w:rPr>
          <w:sz w:val="24"/>
          <w:szCs w:val="24"/>
        </w:rPr>
        <w:t>Extensión /ampliación:</w:t>
      </w:r>
    </w:p>
    <w:tbl>
      <w:tblPr>
        <w:tblpPr w:leftFromText="141" w:rightFromText="141" w:vertAnchor="text" w:horzAnchor="margin" w:tblpX="-2" w:tblpY="24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3"/>
        <w:gridCol w:w="3062"/>
        <w:gridCol w:w="1134"/>
        <w:gridCol w:w="850"/>
        <w:gridCol w:w="709"/>
        <w:gridCol w:w="425"/>
        <w:gridCol w:w="921"/>
        <w:gridCol w:w="780"/>
        <w:gridCol w:w="70"/>
        <w:gridCol w:w="1204"/>
      </w:tblGrid>
      <w:tr w:rsidR="00615339" w:rsidTr="006E7771">
        <w:trPr>
          <w:trHeight w:val="113"/>
        </w:trPr>
        <w:tc>
          <w:tcPr>
            <w:tcW w:w="1263" w:type="dxa"/>
          </w:tcPr>
          <w:p w:rsidR="00615339" w:rsidRDefault="00615339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</w:t>
            </w:r>
          </w:p>
        </w:tc>
        <w:tc>
          <w:tcPr>
            <w:tcW w:w="3062" w:type="dxa"/>
          </w:tcPr>
          <w:p w:rsidR="00615339" w:rsidRDefault="00E90623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C272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615339" w:rsidRDefault="00615339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MENCIÓN</w:t>
            </w:r>
          </w:p>
        </w:tc>
        <w:tc>
          <w:tcPr>
            <w:tcW w:w="1559" w:type="dxa"/>
            <w:gridSpan w:val="2"/>
          </w:tcPr>
          <w:p w:rsidR="00615339" w:rsidRDefault="00E90623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615339" w:rsidRDefault="00615339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LAPSO ACADÉMICO</w:t>
            </w:r>
          </w:p>
        </w:tc>
        <w:tc>
          <w:tcPr>
            <w:tcW w:w="1274" w:type="dxa"/>
            <w:gridSpan w:val="2"/>
          </w:tcPr>
          <w:p w:rsidR="00615339" w:rsidRDefault="00E90623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15339" w:rsidTr="006E7771">
        <w:trPr>
          <w:trHeight w:val="113"/>
        </w:trPr>
        <w:tc>
          <w:tcPr>
            <w:tcW w:w="1263" w:type="dxa"/>
          </w:tcPr>
          <w:p w:rsidR="00615339" w:rsidRDefault="00615339" w:rsidP="006E7771">
            <w:pPr>
              <w:pStyle w:val="Sinespaciado"/>
              <w:ind w:left="-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080">
              <w:rPr>
                <w:rFonts w:ascii="Arial" w:hAnsi="Arial" w:cs="Arial"/>
                <w:sz w:val="18"/>
                <w:szCs w:val="18"/>
              </w:rPr>
              <w:t>DOCENTE:</w:t>
            </w:r>
          </w:p>
        </w:tc>
        <w:tc>
          <w:tcPr>
            <w:tcW w:w="5046" w:type="dxa"/>
            <w:gridSpan w:val="3"/>
          </w:tcPr>
          <w:p w:rsidR="00615339" w:rsidRDefault="00E90623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C272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615339" w:rsidRDefault="00615339" w:rsidP="006E7771">
            <w:pPr>
              <w:pStyle w:val="Sinespaciado"/>
              <w:ind w:left="-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SECCIÓN:   </w:t>
            </w:r>
          </w:p>
        </w:tc>
        <w:tc>
          <w:tcPr>
            <w:tcW w:w="921" w:type="dxa"/>
          </w:tcPr>
          <w:p w:rsidR="00615339" w:rsidRDefault="00E90623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gridSpan w:val="2"/>
          </w:tcPr>
          <w:p w:rsidR="00615339" w:rsidRPr="00322080" w:rsidRDefault="00615339" w:rsidP="006E7771">
            <w:pPr>
              <w:pStyle w:val="Sinespaciado"/>
              <w:ind w:left="-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080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  <w:tc>
          <w:tcPr>
            <w:tcW w:w="1204" w:type="dxa"/>
          </w:tcPr>
          <w:p w:rsidR="00615339" w:rsidRDefault="00E90623" w:rsidP="006E7771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E458D" w:rsidRDefault="00CE458D" w:rsidP="00322080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322080" w:rsidRPr="00CF167E" w:rsidRDefault="00322080" w:rsidP="00D906F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0" w:type="auto"/>
        <w:tblInd w:w="4" w:type="dxa"/>
        <w:tblLayout w:type="fixed"/>
        <w:tblLook w:val="04A0"/>
      </w:tblPr>
      <w:tblGrid>
        <w:gridCol w:w="2241"/>
        <w:gridCol w:w="2164"/>
        <w:gridCol w:w="1380"/>
        <w:gridCol w:w="4667"/>
      </w:tblGrid>
      <w:tr w:rsidR="00322080" w:rsidTr="003F06D8">
        <w:tc>
          <w:tcPr>
            <w:tcW w:w="10452" w:type="dxa"/>
            <w:gridSpan w:val="4"/>
            <w:tcBorders>
              <w:top w:val="single" w:sz="4" w:space="0" w:color="auto"/>
            </w:tcBorders>
            <w:noWrap/>
          </w:tcPr>
          <w:p w:rsidR="00322080" w:rsidRPr="00322080" w:rsidRDefault="004A4BBB" w:rsidP="004A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EL ESTUDIANTE</w:t>
            </w:r>
          </w:p>
        </w:tc>
      </w:tr>
      <w:tr w:rsidR="003F06D8" w:rsidTr="003F06D8">
        <w:tc>
          <w:tcPr>
            <w:tcW w:w="10452" w:type="dxa"/>
            <w:gridSpan w:val="4"/>
            <w:tcBorders>
              <w:top w:val="single" w:sz="4" w:space="0" w:color="auto"/>
            </w:tcBorders>
            <w:noWrap/>
          </w:tcPr>
          <w:p w:rsidR="003F06D8" w:rsidRDefault="003F06D8" w:rsidP="004A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2080" w:rsidTr="003F06D8">
        <w:tc>
          <w:tcPr>
            <w:tcW w:w="10452" w:type="dxa"/>
            <w:gridSpan w:val="4"/>
            <w:noWrap/>
          </w:tcPr>
          <w:p w:rsidR="00322080" w:rsidRDefault="004A4BBB" w:rsidP="004A4B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NOMBRE Y APELLIDO </w:t>
            </w:r>
            <w:r w:rsidR="00322080" w:rsidRPr="0032208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E906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C272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90623">
              <w:rPr>
                <w:rFonts w:ascii="Arial" w:hAnsi="Arial" w:cs="Arial"/>
                <w:sz w:val="24"/>
                <w:szCs w:val="24"/>
              </w:rPr>
            </w:r>
            <w:r w:rsidR="00E906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06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22080" w:rsidRPr="00322080" w:rsidRDefault="00322080" w:rsidP="004A4B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06FC" w:rsidTr="003F06D8">
        <w:trPr>
          <w:trHeight w:val="412"/>
        </w:trPr>
        <w:tc>
          <w:tcPr>
            <w:tcW w:w="2241" w:type="dxa"/>
            <w:tcBorders>
              <w:bottom w:val="single" w:sz="4" w:space="0" w:color="auto"/>
            </w:tcBorders>
            <w:noWrap/>
          </w:tcPr>
          <w:p w:rsidR="00D906FC" w:rsidRDefault="00D906FC" w:rsidP="004A4B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C.I:</w:t>
            </w:r>
            <w:r w:rsidR="00E90623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90623" w:rsidRPr="00B8363A">
              <w:rPr>
                <w:rFonts w:ascii="Arial" w:hAnsi="Arial" w:cs="Arial"/>
                <w:sz w:val="24"/>
                <w:szCs w:val="24"/>
              </w:rPr>
            </w:r>
            <w:r w:rsidR="00E90623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0623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noWrap/>
          </w:tcPr>
          <w:p w:rsidR="00D906FC" w:rsidRDefault="00D906FC" w:rsidP="00D906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TELÉFONOS:</w:t>
            </w:r>
            <w:r w:rsidR="00E90623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8363A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90623" w:rsidRPr="00B8363A">
              <w:rPr>
                <w:rFonts w:ascii="Arial" w:hAnsi="Arial" w:cs="Arial"/>
                <w:sz w:val="24"/>
                <w:szCs w:val="24"/>
              </w:rPr>
            </w:r>
            <w:r w:rsidR="00E90623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363A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0623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67" w:type="dxa"/>
            <w:tcBorders>
              <w:bottom w:val="single" w:sz="4" w:space="0" w:color="auto"/>
            </w:tcBorders>
            <w:noWrap/>
          </w:tcPr>
          <w:p w:rsidR="00D906FC" w:rsidRPr="00322080" w:rsidRDefault="00D906FC" w:rsidP="007C27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EMAIL:</w:t>
            </w:r>
            <w:r w:rsidR="00E906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C272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90623">
              <w:rPr>
                <w:rFonts w:ascii="Arial" w:hAnsi="Arial" w:cs="Arial"/>
                <w:sz w:val="24"/>
                <w:szCs w:val="24"/>
              </w:rPr>
            </w:r>
            <w:r w:rsidR="00E906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06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22080" w:rsidTr="003F06D8">
        <w:trPr>
          <w:trHeight w:val="70"/>
        </w:trPr>
        <w:tc>
          <w:tcPr>
            <w:tcW w:w="10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322080" w:rsidRPr="00CF167E" w:rsidRDefault="00322080" w:rsidP="00D906FC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C051E" w:rsidTr="003F06D8">
        <w:tc>
          <w:tcPr>
            <w:tcW w:w="10452" w:type="dxa"/>
            <w:gridSpan w:val="4"/>
            <w:tcBorders>
              <w:top w:val="single" w:sz="4" w:space="0" w:color="auto"/>
            </w:tcBorders>
            <w:noWrap/>
          </w:tcPr>
          <w:p w:rsidR="00BC051E" w:rsidRPr="00322080" w:rsidRDefault="00D906FC" w:rsidP="00D90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INFORMACIÓN DE LA EMPRESA</w:t>
            </w:r>
          </w:p>
        </w:tc>
      </w:tr>
      <w:tr w:rsidR="00322080" w:rsidTr="003F06D8">
        <w:tc>
          <w:tcPr>
            <w:tcW w:w="10452" w:type="dxa"/>
            <w:gridSpan w:val="4"/>
            <w:noWrap/>
          </w:tcPr>
          <w:p w:rsidR="00322080" w:rsidRDefault="00322080" w:rsidP="004A4B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EMPRESA:</w:t>
            </w:r>
            <w:r w:rsidR="00E906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06D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90623">
              <w:rPr>
                <w:rFonts w:ascii="Arial" w:hAnsi="Arial" w:cs="Arial"/>
                <w:sz w:val="24"/>
                <w:szCs w:val="24"/>
              </w:rPr>
            </w:r>
            <w:r w:rsidR="00E906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F06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F06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F06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F06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F06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06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C051E" w:rsidRPr="00322080" w:rsidRDefault="00BC051E" w:rsidP="004A4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2080" w:rsidTr="003F06D8">
        <w:tc>
          <w:tcPr>
            <w:tcW w:w="10452" w:type="dxa"/>
            <w:gridSpan w:val="4"/>
            <w:noWrap/>
          </w:tcPr>
          <w:p w:rsidR="00BC051E" w:rsidRDefault="00322080" w:rsidP="007C2722">
            <w:pPr>
              <w:rPr>
                <w:rFonts w:ascii="Arial" w:hAnsi="Arial" w:cs="Arial"/>
                <w:sz w:val="24"/>
                <w:szCs w:val="24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TUTOR</w:t>
            </w:r>
            <w:r w:rsidR="0067148F">
              <w:rPr>
                <w:rFonts w:ascii="Arial" w:hAnsi="Arial" w:cs="Arial"/>
                <w:b/>
                <w:sz w:val="18"/>
                <w:szCs w:val="18"/>
              </w:rPr>
              <w:t xml:space="preserve"> (A) </w:t>
            </w:r>
            <w:r w:rsidR="004A4BBB">
              <w:rPr>
                <w:rFonts w:ascii="Arial" w:hAnsi="Arial" w:cs="Arial"/>
                <w:b/>
                <w:sz w:val="18"/>
                <w:szCs w:val="18"/>
              </w:rPr>
              <w:t>EMPRESARIAL:</w:t>
            </w:r>
          </w:p>
          <w:p w:rsidR="007C2722" w:rsidRPr="00322080" w:rsidRDefault="007C2722" w:rsidP="007C27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2080" w:rsidTr="003F06D8">
        <w:trPr>
          <w:trHeight w:val="408"/>
        </w:trPr>
        <w:tc>
          <w:tcPr>
            <w:tcW w:w="10452" w:type="dxa"/>
            <w:gridSpan w:val="4"/>
            <w:noWrap/>
          </w:tcPr>
          <w:p w:rsidR="00BC051E" w:rsidRPr="00322080" w:rsidRDefault="004A4BBB" w:rsidP="003F06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DIRECCIÓN </w:t>
            </w:r>
            <w:r w:rsidR="00322080" w:rsidRPr="003220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22080" w:rsidTr="003F06D8">
        <w:tc>
          <w:tcPr>
            <w:tcW w:w="4405" w:type="dxa"/>
            <w:gridSpan w:val="2"/>
            <w:tcBorders>
              <w:bottom w:val="single" w:sz="4" w:space="0" w:color="auto"/>
            </w:tcBorders>
            <w:noWrap/>
          </w:tcPr>
          <w:p w:rsidR="00322080" w:rsidRDefault="00322080" w:rsidP="004A4B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TELÉFONOS:</w:t>
            </w:r>
            <w:r w:rsidR="00E906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06D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90623">
              <w:rPr>
                <w:rFonts w:ascii="Arial" w:hAnsi="Arial" w:cs="Arial"/>
                <w:sz w:val="24"/>
                <w:szCs w:val="24"/>
              </w:rPr>
            </w:r>
            <w:r w:rsidR="00E906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F06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F06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F06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F06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F06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06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C051E" w:rsidRPr="00322080" w:rsidRDefault="00BC051E" w:rsidP="004A4B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7" w:type="dxa"/>
            <w:gridSpan w:val="2"/>
            <w:tcBorders>
              <w:bottom w:val="single" w:sz="4" w:space="0" w:color="auto"/>
            </w:tcBorders>
            <w:noWrap/>
          </w:tcPr>
          <w:p w:rsidR="00322080" w:rsidRPr="00322080" w:rsidRDefault="00322080" w:rsidP="007C2722">
            <w:pPr>
              <w:rPr>
                <w:rFonts w:ascii="Arial" w:hAnsi="Arial" w:cs="Arial"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EMAIL:</w:t>
            </w:r>
            <w:r w:rsidR="00E906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C272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90623">
              <w:rPr>
                <w:rFonts w:ascii="Arial" w:hAnsi="Arial" w:cs="Arial"/>
                <w:sz w:val="24"/>
                <w:szCs w:val="24"/>
              </w:rPr>
            </w:r>
            <w:r w:rsidR="00E906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06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22080" w:rsidTr="003F06D8">
        <w:tc>
          <w:tcPr>
            <w:tcW w:w="10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322080" w:rsidRPr="00CF167E" w:rsidRDefault="00322080" w:rsidP="004A4BB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906FC" w:rsidTr="003F06D8">
        <w:tc>
          <w:tcPr>
            <w:tcW w:w="10452" w:type="dxa"/>
            <w:gridSpan w:val="4"/>
            <w:tcBorders>
              <w:top w:val="single" w:sz="4" w:space="0" w:color="auto"/>
            </w:tcBorders>
            <w:noWrap/>
          </w:tcPr>
          <w:p w:rsidR="00D906FC" w:rsidRPr="00322080" w:rsidRDefault="00D906FC" w:rsidP="004A4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INFORMACIÓN ACADÉMICA</w:t>
            </w:r>
          </w:p>
        </w:tc>
      </w:tr>
      <w:tr w:rsidR="00322080" w:rsidTr="003F06D8">
        <w:trPr>
          <w:trHeight w:val="1262"/>
        </w:trPr>
        <w:tc>
          <w:tcPr>
            <w:tcW w:w="10452" w:type="dxa"/>
            <w:gridSpan w:val="4"/>
            <w:noWrap/>
          </w:tcPr>
          <w:p w:rsidR="00322080" w:rsidRPr="00322080" w:rsidRDefault="00322080" w:rsidP="007C27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 xml:space="preserve">TÍTULO  </w:t>
            </w:r>
            <w:r w:rsidR="004A4BBB">
              <w:rPr>
                <w:rFonts w:ascii="Arial" w:hAnsi="Arial" w:cs="Arial"/>
                <w:b/>
                <w:sz w:val="18"/>
                <w:szCs w:val="18"/>
              </w:rPr>
              <w:t xml:space="preserve">TENTATIVO </w:t>
            </w:r>
            <w:r w:rsidRPr="00322080">
              <w:rPr>
                <w:rFonts w:ascii="Arial" w:hAnsi="Arial" w:cs="Arial"/>
                <w:b/>
                <w:sz w:val="18"/>
                <w:szCs w:val="18"/>
              </w:rPr>
              <w:t>DEL PROYECTO DE INVESTIGACIÓN</w:t>
            </w:r>
            <w:r w:rsidR="004A4BB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E90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7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90623">
              <w:rPr>
                <w:rFonts w:ascii="Arial" w:hAnsi="Arial" w:cs="Arial"/>
                <w:sz w:val="18"/>
                <w:szCs w:val="18"/>
              </w:rPr>
            </w:r>
            <w:r w:rsidR="00E90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7C27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7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7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7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7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="00E90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2080" w:rsidTr="003F06D8">
        <w:tc>
          <w:tcPr>
            <w:tcW w:w="10452" w:type="dxa"/>
            <w:gridSpan w:val="4"/>
            <w:tcBorders>
              <w:bottom w:val="single" w:sz="4" w:space="0" w:color="auto"/>
            </w:tcBorders>
            <w:noWrap/>
          </w:tcPr>
          <w:p w:rsidR="00322080" w:rsidRPr="00322080" w:rsidRDefault="00322080" w:rsidP="004A4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LÍNEA DE INVESTIGACIÓN:</w:t>
            </w:r>
            <w:r w:rsidR="00E906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C272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90623">
              <w:rPr>
                <w:rFonts w:ascii="Arial" w:hAnsi="Arial" w:cs="Arial"/>
                <w:sz w:val="24"/>
                <w:szCs w:val="24"/>
              </w:rPr>
            </w:r>
            <w:r w:rsidR="00E906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27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06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22080" w:rsidRPr="00322080" w:rsidRDefault="00322080" w:rsidP="004A4B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080" w:rsidTr="003F06D8">
        <w:tc>
          <w:tcPr>
            <w:tcW w:w="10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322080" w:rsidRPr="00CF167E" w:rsidRDefault="00322080" w:rsidP="004A4BB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55B9B" w:rsidTr="003F06D8">
        <w:trPr>
          <w:trHeight w:val="3486"/>
        </w:trPr>
        <w:tc>
          <w:tcPr>
            <w:tcW w:w="10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B9B" w:rsidRPr="00322080" w:rsidRDefault="0037513F" w:rsidP="007C27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080">
              <w:rPr>
                <w:rFonts w:ascii="Arial" w:hAnsi="Arial" w:cs="Arial"/>
                <w:b/>
                <w:sz w:val="18"/>
                <w:szCs w:val="18"/>
              </w:rPr>
              <w:t>BR</w:t>
            </w:r>
            <w:r>
              <w:rPr>
                <w:rFonts w:ascii="Arial" w:hAnsi="Arial" w:cs="Arial"/>
                <w:b/>
                <w:sz w:val="18"/>
                <w:szCs w:val="18"/>
              </w:rPr>
              <w:t>EVE DESCRIPCIÓN DE LA SITUACIÓN A INVESTIGAR</w:t>
            </w:r>
            <w:r w:rsidR="00455B9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E90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7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90623">
              <w:rPr>
                <w:rFonts w:ascii="Arial" w:hAnsi="Arial" w:cs="Arial"/>
                <w:sz w:val="18"/>
                <w:szCs w:val="18"/>
              </w:rPr>
            </w:r>
            <w:r w:rsidR="00E90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7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7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7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7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7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0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148F" w:rsidTr="003F0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2"/>
        </w:trPr>
        <w:tc>
          <w:tcPr>
            <w:tcW w:w="10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7148F" w:rsidRDefault="0067148F" w:rsidP="004A4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FIRMA DEL ESTUDIANTE:</w:t>
            </w:r>
          </w:p>
        </w:tc>
      </w:tr>
      <w:tr w:rsidR="0067148F" w:rsidTr="003F0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2"/>
        </w:trPr>
        <w:tc>
          <w:tcPr>
            <w:tcW w:w="10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67148F" w:rsidRDefault="0067148F" w:rsidP="004A4B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 para uso administrativo:</w:t>
            </w:r>
          </w:p>
        </w:tc>
      </w:tr>
    </w:tbl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5"/>
        <w:gridCol w:w="4302"/>
        <w:gridCol w:w="4251"/>
      </w:tblGrid>
      <w:tr w:rsidR="0067148F" w:rsidTr="0067148F">
        <w:trPr>
          <w:trHeight w:val="364"/>
        </w:trPr>
        <w:tc>
          <w:tcPr>
            <w:tcW w:w="1865" w:type="dxa"/>
          </w:tcPr>
          <w:p w:rsidR="0067148F" w:rsidRDefault="0067148F" w:rsidP="009D0F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TUTOR ASIGNADO:</w:t>
            </w:r>
          </w:p>
        </w:tc>
        <w:tc>
          <w:tcPr>
            <w:tcW w:w="4302" w:type="dxa"/>
          </w:tcPr>
          <w:p w:rsidR="0067148F" w:rsidRDefault="00E90623" w:rsidP="009927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148F"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18"/>
                <w:szCs w:val="18"/>
              </w:rPr>
            </w:r>
            <w:r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148F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148F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148F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148F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148F"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1" w:type="dxa"/>
          </w:tcPr>
          <w:p w:rsidR="0067148F" w:rsidRDefault="0067148F" w:rsidP="006714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TELÉFONO: </w:t>
            </w:r>
            <w:r w:rsidR="00E90623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90623" w:rsidRPr="00B8363A">
              <w:rPr>
                <w:rFonts w:ascii="Arial" w:hAnsi="Arial" w:cs="Arial"/>
                <w:sz w:val="18"/>
                <w:szCs w:val="18"/>
              </w:rPr>
            </w:r>
            <w:r w:rsidR="00E90623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0623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3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3"/>
        <w:gridCol w:w="3735"/>
      </w:tblGrid>
      <w:tr w:rsidR="0067148F" w:rsidTr="0067148F">
        <w:trPr>
          <w:trHeight w:val="105"/>
        </w:trPr>
        <w:tc>
          <w:tcPr>
            <w:tcW w:w="6733" w:type="dxa"/>
          </w:tcPr>
          <w:p w:rsidR="0067148F" w:rsidRDefault="0067148F" w:rsidP="0067148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 medio del presente yo, </w:t>
            </w:r>
            <w:r w:rsidR="00E90623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90623" w:rsidRPr="00B8363A">
              <w:rPr>
                <w:rFonts w:ascii="Arial" w:hAnsi="Arial" w:cs="Arial"/>
                <w:sz w:val="18"/>
                <w:szCs w:val="18"/>
              </w:rPr>
            </w:r>
            <w:r w:rsidR="00E90623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0623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35" w:type="dxa"/>
          </w:tcPr>
          <w:p w:rsidR="0067148F" w:rsidRDefault="0067148F" w:rsidP="0067148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C.I:  </w:t>
            </w:r>
            <w:r w:rsidR="00E90623" w:rsidRPr="00B83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3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90623" w:rsidRPr="00B8363A">
              <w:rPr>
                <w:rFonts w:ascii="Arial" w:hAnsi="Arial" w:cs="Arial"/>
                <w:sz w:val="18"/>
                <w:szCs w:val="18"/>
              </w:rPr>
            </w:r>
            <w:r w:rsidR="00E90623" w:rsidRPr="00B83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0623" w:rsidRPr="00B836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148F" w:rsidTr="0067148F">
        <w:trPr>
          <w:trHeight w:val="1666"/>
        </w:trPr>
        <w:tc>
          <w:tcPr>
            <w:tcW w:w="10468" w:type="dxa"/>
            <w:gridSpan w:val="2"/>
          </w:tcPr>
          <w:p w:rsidR="0067148F" w:rsidRDefault="0067148F" w:rsidP="0067148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Acepto  asesorar al estudiante arriba descrito, </w:t>
            </w:r>
            <w:r w:rsidRPr="00CF167E">
              <w:rPr>
                <w:rFonts w:ascii="Arial" w:hAnsi="Arial" w:cs="Arial"/>
                <w:sz w:val="18"/>
                <w:szCs w:val="18"/>
              </w:rPr>
              <w:t>du</w:t>
            </w:r>
            <w:r>
              <w:rPr>
                <w:rFonts w:ascii="Arial" w:hAnsi="Arial" w:cs="Arial"/>
                <w:sz w:val="18"/>
                <w:szCs w:val="18"/>
              </w:rPr>
              <w:t>rante la etapa de diseño de su</w:t>
            </w:r>
            <w:r w:rsidRPr="00CF167E">
              <w:rPr>
                <w:rFonts w:ascii="Arial" w:hAnsi="Arial" w:cs="Arial"/>
                <w:sz w:val="18"/>
                <w:szCs w:val="18"/>
              </w:rPr>
              <w:t xml:space="preserve"> Proyecto de </w:t>
            </w:r>
            <w:r>
              <w:rPr>
                <w:rFonts w:ascii="Arial" w:hAnsi="Arial" w:cs="Arial"/>
                <w:sz w:val="18"/>
                <w:szCs w:val="18"/>
              </w:rPr>
              <w:t>investigación</w:t>
            </w:r>
            <w:r w:rsidRPr="00CF167E">
              <w:rPr>
                <w:rFonts w:ascii="Arial" w:hAnsi="Arial" w:cs="Arial"/>
                <w:sz w:val="18"/>
                <w:szCs w:val="18"/>
              </w:rPr>
              <w:t xml:space="preserve">; y durante la etapa de </w:t>
            </w:r>
            <w:r>
              <w:rPr>
                <w:rFonts w:ascii="Arial" w:hAnsi="Arial" w:cs="Arial"/>
                <w:sz w:val="18"/>
                <w:szCs w:val="18"/>
              </w:rPr>
              <w:t>ejecución</w:t>
            </w:r>
            <w:r w:rsidRPr="00CF167E">
              <w:rPr>
                <w:rFonts w:ascii="Arial" w:hAnsi="Arial" w:cs="Arial"/>
                <w:sz w:val="18"/>
                <w:szCs w:val="18"/>
              </w:rPr>
              <w:t xml:space="preserve"> del Trabajo de Grado, hasta su presentación; De igual forma </w:t>
            </w:r>
            <w:r>
              <w:rPr>
                <w:rFonts w:ascii="Arial" w:hAnsi="Arial" w:cs="Arial"/>
                <w:sz w:val="18"/>
                <w:szCs w:val="18"/>
              </w:rPr>
              <w:t>me comprometo</w:t>
            </w:r>
            <w:r w:rsidRPr="00CF167E">
              <w:rPr>
                <w:rFonts w:ascii="Arial" w:hAnsi="Arial" w:cs="Arial"/>
                <w:sz w:val="18"/>
                <w:szCs w:val="18"/>
              </w:rPr>
              <w:t xml:space="preserve"> moral, ética y profesionalmente a guiar al participante en la elaboración de una producción intelectual de excelencia, que refleje un egresado competente y de calidad. A si mismo </w:t>
            </w:r>
            <w:r>
              <w:rPr>
                <w:rFonts w:ascii="Arial" w:hAnsi="Arial" w:cs="Arial"/>
                <w:sz w:val="18"/>
                <w:szCs w:val="18"/>
              </w:rPr>
              <w:t>me comprometo a</w:t>
            </w:r>
            <w:r w:rsidRPr="00CF167E">
              <w:rPr>
                <w:rFonts w:ascii="Arial" w:hAnsi="Arial" w:cs="Arial"/>
                <w:sz w:val="18"/>
                <w:szCs w:val="18"/>
              </w:rPr>
              <w:t xml:space="preserve"> cumplir con los artículos del Reglamento de Trabajo de Grado.</w:t>
            </w:r>
          </w:p>
          <w:p w:rsidR="0067148F" w:rsidRPr="0067148F" w:rsidRDefault="0067148F" w:rsidP="0067148F">
            <w:pPr>
              <w:spacing w:after="0"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67148F" w:rsidRDefault="0067148F" w:rsidP="0067148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Firma Tutor:                             Fecha</w:t>
            </w:r>
          </w:p>
        </w:tc>
      </w:tr>
    </w:tbl>
    <w:p w:rsidR="0067148F" w:rsidRPr="009927CA" w:rsidRDefault="0067148F" w:rsidP="0067148F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Una </w:t>
      </w:r>
      <w:r w:rsidRPr="009927CA">
        <w:rPr>
          <w:rFonts w:ascii="Arial" w:hAnsi="Arial" w:cs="Arial"/>
          <w:sz w:val="12"/>
          <w:szCs w:val="12"/>
        </w:rPr>
        <w:t xml:space="preserve"> copia para el alumno.</w:t>
      </w:r>
    </w:p>
    <w:p w:rsidR="00C458D2" w:rsidRPr="00C458D2" w:rsidRDefault="00C458D2" w:rsidP="00CF167E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sectPr w:rsidR="00C458D2" w:rsidRPr="00C458D2" w:rsidSect="0067148F">
      <w:headerReference w:type="default" r:id="rId8"/>
      <w:pgSz w:w="12240" w:h="15840" w:code="1"/>
      <w:pgMar w:top="1529" w:right="1041" w:bottom="568" w:left="1134" w:header="426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BD" w:rsidRDefault="00B055BD" w:rsidP="00FB796A">
      <w:pPr>
        <w:spacing w:after="0" w:line="240" w:lineRule="auto"/>
      </w:pPr>
      <w:r>
        <w:separator/>
      </w:r>
    </w:p>
  </w:endnote>
  <w:endnote w:type="continuationSeparator" w:id="0">
    <w:p w:rsidR="00B055BD" w:rsidRDefault="00B055BD" w:rsidP="00FB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BD" w:rsidRDefault="00B055BD" w:rsidP="00FB796A">
      <w:pPr>
        <w:spacing w:after="0" w:line="240" w:lineRule="auto"/>
      </w:pPr>
      <w:r>
        <w:separator/>
      </w:r>
    </w:p>
  </w:footnote>
  <w:footnote w:type="continuationSeparator" w:id="0">
    <w:p w:rsidR="00B055BD" w:rsidRDefault="00B055BD" w:rsidP="00FB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467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/>
    </w:tblPr>
    <w:tblGrid>
      <w:gridCol w:w="1864"/>
      <w:gridCol w:w="5235"/>
      <w:gridCol w:w="1278"/>
      <w:gridCol w:w="2090"/>
    </w:tblGrid>
    <w:tr w:rsidR="00322080" w:rsidTr="00CE458D">
      <w:trPr>
        <w:trHeight w:val="346"/>
      </w:trPr>
      <w:tc>
        <w:tcPr>
          <w:tcW w:w="1864" w:type="dxa"/>
          <w:vMerge w:val="restart"/>
        </w:tcPr>
        <w:p w:rsidR="00322080" w:rsidRPr="00C54C9F" w:rsidRDefault="009B4403" w:rsidP="00800649">
          <w:pPr>
            <w:ind w:left="-57" w:right="-57"/>
            <w:rPr>
              <w:b/>
            </w:rPr>
          </w:pPr>
          <w:r w:rsidRPr="009B4403">
            <w:rPr>
              <w:b/>
              <w:noProof/>
              <w:lang w:eastAsia="es-ES"/>
            </w:rPr>
            <w:drawing>
              <wp:inline distT="0" distB="0" distL="0" distR="0">
                <wp:extent cx="1076325" cy="600075"/>
                <wp:effectExtent l="19050" t="0" r="9525" b="0"/>
                <wp:docPr id="4" name="Imagen 4" descr="Descripción: Descripción: Descripción: logo 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1" descr="Descripción: Descripción: Descripción: logo 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90" cy="602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5" w:type="dxa"/>
          <w:vAlign w:val="center"/>
        </w:tcPr>
        <w:p w:rsidR="00322080" w:rsidRPr="00E97BFD" w:rsidRDefault="00322080" w:rsidP="009B4403">
          <w:pPr>
            <w:ind w:left="-57" w:right="-57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 xml:space="preserve">INSTITUTO </w:t>
          </w:r>
          <w:r w:rsidR="009B4403"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>POLITÉCNICO SANTIAGO MARIÑO</w:t>
          </w:r>
        </w:p>
      </w:tc>
      <w:tc>
        <w:tcPr>
          <w:tcW w:w="1278" w:type="dxa"/>
          <w:vAlign w:val="center"/>
        </w:tcPr>
        <w:p w:rsidR="00322080" w:rsidRPr="00800688" w:rsidRDefault="00322080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s-VE"/>
            </w:rPr>
            <w:t>FOR</w:t>
          </w:r>
          <w:r w:rsidRPr="00800688">
            <w:rPr>
              <w:rFonts w:ascii="Arial" w:hAnsi="Arial" w:cs="Arial"/>
              <w:sz w:val="16"/>
              <w:szCs w:val="16"/>
              <w:lang w:val="es-VE"/>
            </w:rPr>
            <w:t>-</w:t>
          </w:r>
          <w:r>
            <w:rPr>
              <w:rFonts w:ascii="Arial" w:hAnsi="Arial" w:cs="Arial"/>
              <w:sz w:val="16"/>
              <w:szCs w:val="16"/>
              <w:lang w:val="es-VE"/>
            </w:rPr>
            <w:t>INV-001</w:t>
          </w:r>
        </w:p>
        <w:p w:rsidR="00322080" w:rsidRPr="00800688" w:rsidRDefault="00322080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090" w:type="dxa"/>
          <w:vAlign w:val="center"/>
        </w:tcPr>
        <w:p w:rsidR="00322080" w:rsidRPr="00800688" w:rsidRDefault="00322080" w:rsidP="00322080">
          <w:pPr>
            <w:ind w:left="-57" w:right="-57"/>
            <w:rPr>
              <w:rFonts w:ascii="Arial" w:hAnsi="Arial" w:cs="Arial"/>
              <w:sz w:val="16"/>
              <w:szCs w:val="16"/>
            </w:rPr>
          </w:pPr>
          <w:r w:rsidRPr="00800688">
            <w:rPr>
              <w:rFonts w:ascii="Arial" w:hAnsi="Arial" w:cs="Arial"/>
              <w:sz w:val="16"/>
              <w:szCs w:val="16"/>
            </w:rPr>
            <w:t>VERSIÓN: 01</w:t>
          </w:r>
        </w:p>
        <w:sdt>
          <w:sdtPr>
            <w:rPr>
              <w:rFonts w:ascii="Arial" w:hAnsi="Arial" w:cs="Arial"/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322080" w:rsidRPr="00800688" w:rsidRDefault="00322080" w:rsidP="00800649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Página </w:t>
              </w:r>
              <w:r w:rsidR="00E90623"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E90623"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1B7071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E90623"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="00E90623"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E90623"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1B7071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E90623"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322080" w:rsidTr="00CE458D">
      <w:trPr>
        <w:trHeight w:val="304"/>
      </w:trPr>
      <w:tc>
        <w:tcPr>
          <w:tcW w:w="1864" w:type="dxa"/>
          <w:vMerge/>
        </w:tcPr>
        <w:p w:rsidR="00322080" w:rsidRDefault="00322080" w:rsidP="00800649">
          <w:pPr>
            <w:ind w:left="-57" w:right="-57"/>
          </w:pPr>
        </w:p>
      </w:tc>
      <w:tc>
        <w:tcPr>
          <w:tcW w:w="5235" w:type="dxa"/>
          <w:vAlign w:val="center"/>
        </w:tcPr>
        <w:p w:rsidR="00322080" w:rsidRPr="00800688" w:rsidRDefault="00322080" w:rsidP="000E61BC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es-VE"/>
            </w:rPr>
            <w:t>INSCRIPCIÓN PROYECTO DE INVESTIGACIÓN</w:t>
          </w:r>
        </w:p>
      </w:tc>
      <w:tc>
        <w:tcPr>
          <w:tcW w:w="3368" w:type="dxa"/>
          <w:gridSpan w:val="2"/>
          <w:vAlign w:val="center"/>
        </w:tcPr>
        <w:p w:rsidR="00322080" w:rsidRPr="00800688" w:rsidRDefault="00322080" w:rsidP="00222C8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800688">
            <w:rPr>
              <w:rFonts w:ascii="Arial" w:hAnsi="Arial" w:cs="Arial"/>
              <w:sz w:val="16"/>
              <w:szCs w:val="16"/>
            </w:rPr>
            <w:t xml:space="preserve">MPSO: </w:t>
          </w:r>
          <w:r>
            <w:rPr>
              <w:rFonts w:ascii="Arial" w:hAnsi="Arial" w:cs="Arial"/>
              <w:sz w:val="16"/>
              <w:szCs w:val="16"/>
            </w:rPr>
            <w:t>DOCENCIA</w:t>
          </w:r>
        </w:p>
      </w:tc>
    </w:tr>
  </w:tbl>
  <w:p w:rsidR="00322080" w:rsidRDefault="00E90623">
    <w:pPr>
      <w:pStyle w:val="Encabezado"/>
    </w:pPr>
    <w:r>
      <w:rPr>
        <w:noProof/>
        <w:lang w:val="es-ES" w:eastAsia="es-ES"/>
      </w:rPr>
      <w:pict>
        <v:group id="Group 3" o:spid="_x0000_s8193" style="position:absolute;margin-left:-2.1pt;margin-top:1.2pt;width:523.65pt;height:5pt;z-index:251663360;mso-position-horizontal-relative:text;mso-position-vertical-relative:text" coordorigin="987,1552" coordsize="1032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8195" type="#_x0000_t32" style="position:absolute;left:1005;top:1552;width:103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gpiMQAAADaAAAADwAAAGRycy9kb3ducmV2LnhtbESPzWrDMBCE74G8g9hCLyGRE2gIruUQ&#10;Avmhh1IlOfS4WFvb2FoZS4ndt68KhR6HmfmGybajbcWDel87VrBcJCCIC2dqLhXcrof5BoQPyAZb&#10;x6Tgmzxs8+kkw9S4gTU9LqEUEcI+RQVVCF0qpS8qsugXriOO3pfrLYYo+1KaHocIt61cJclaWqw5&#10;LlTY0b6iorncrYLGk/5825z5tNPNx9DomT6+vCv1/DTuXkEEGsN/+K99NgrW8Hsl3g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mCmIxAAAANoAAAAPAAAAAAAAAAAA&#10;AAAAAKECAABkcnMvZG93bnJldi54bWxQSwUGAAAAAAQABAD5AAAAkgMAAAAA&#10;" strokecolor="#002060" strokeweight="2.5pt"/>
          <v:shape id="AutoShape 2" o:spid="_x0000_s8194" type="#_x0000_t32" style="position:absolute;left:987;top:1611;width:103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tzsIAAADaAAAADwAAAGRycy9kb3ducmV2LnhtbESPT4vCMBTE7wt+h/AEb2uqB12qqVRB&#10;UBYW/HPx9mieTWvzUpqo3W+/EYQ9DjPzG2a56m0jHtT5yrGCyTgBQVw4XXGp4Hzafn6B8AFZY+OY&#10;FPySh1U2+Fhiqt2TD/Q4hlJECPsUFZgQ2lRKXxiy6MeuJY7e1XUWQ5RdKXWHzwi3jZwmyUxarDgu&#10;GGxpY6i4He9WwXfNk3vLt/onX6/zapfsT9ZclBoN+3wBIlAf/sPv9k4rmMPrSrwBM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MtzsIAAADaAAAADwAAAAAAAAAAAAAA&#10;AAChAgAAZHJzL2Rvd25yZXYueG1sUEsFBgAAAAAEAAQA+QAAAJADAAAAAA==&#10;" strokecolor="#ac5208" strokeweight="2.5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898"/>
    <w:multiLevelType w:val="hybridMultilevel"/>
    <w:tmpl w:val="BACA4820"/>
    <w:lvl w:ilvl="0" w:tplc="49361D7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172A06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C6A212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76E0CB9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CB0BF8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1B0F94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AEE4F1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6DCE24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37AEF2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">
    <w:nsid w:val="0A812A79"/>
    <w:multiLevelType w:val="hybridMultilevel"/>
    <w:tmpl w:val="C1EC0748"/>
    <w:lvl w:ilvl="0" w:tplc="C56EA61A">
      <w:start w:val="1"/>
      <w:numFmt w:val="upperLetter"/>
      <w:lvlText w:val="%1."/>
      <w:lvlJc w:val="left"/>
      <w:pPr>
        <w:ind w:left="1004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415CF6"/>
    <w:multiLevelType w:val="hybridMultilevel"/>
    <w:tmpl w:val="3DE4BD24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435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8F9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EC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04A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61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E4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4F3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A41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8E10F2"/>
    <w:multiLevelType w:val="hybridMultilevel"/>
    <w:tmpl w:val="A82AC436"/>
    <w:lvl w:ilvl="0" w:tplc="F546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E5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AE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09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C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E8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63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21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315EAF"/>
    <w:multiLevelType w:val="hybridMultilevel"/>
    <w:tmpl w:val="4FB07D34"/>
    <w:lvl w:ilvl="0" w:tplc="958808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91803FF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550CA5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602BCD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85ED6E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0F0E43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2A607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D98852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4C5A8CE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5">
    <w:nsid w:val="420B6E7C"/>
    <w:multiLevelType w:val="hybridMultilevel"/>
    <w:tmpl w:val="C6621D2E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624D48"/>
    <w:multiLevelType w:val="hybridMultilevel"/>
    <w:tmpl w:val="1E867DFE"/>
    <w:lvl w:ilvl="0" w:tplc="F862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A30B50"/>
    <w:multiLevelType w:val="hybridMultilevel"/>
    <w:tmpl w:val="6856228A"/>
    <w:lvl w:ilvl="0" w:tplc="6038DD9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8C4F0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44E3F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AA98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8DA8A0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A205F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02ADC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8629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B548D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31D18"/>
    <w:multiLevelType w:val="hybridMultilevel"/>
    <w:tmpl w:val="2D16F020"/>
    <w:lvl w:ilvl="0" w:tplc="C29A3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06CDE"/>
    <w:multiLevelType w:val="hybridMultilevel"/>
    <w:tmpl w:val="B92693E0"/>
    <w:lvl w:ilvl="0" w:tplc="968C0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8C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48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8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A8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2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0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2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A8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D82BDF"/>
    <w:multiLevelType w:val="hybridMultilevel"/>
    <w:tmpl w:val="AB9AC10C"/>
    <w:lvl w:ilvl="0" w:tplc="93A8F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C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2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06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6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02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63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2B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09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FED39FB"/>
    <w:multiLevelType w:val="hybridMultilevel"/>
    <w:tmpl w:val="46AEF896"/>
    <w:lvl w:ilvl="0" w:tplc="59127AC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64A5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BEECA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7DCC1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66E39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94D7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FCFE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89E73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30BA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A20C83"/>
    <w:multiLevelType w:val="hybridMultilevel"/>
    <w:tmpl w:val="2CFC372A"/>
    <w:lvl w:ilvl="0" w:tplc="B6903D52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16"/>
        <w:szCs w:val="16"/>
      </w:rPr>
    </w:lvl>
    <w:lvl w:ilvl="1" w:tplc="DAC2EAE4" w:tentative="1">
      <w:start w:val="1"/>
      <w:numFmt w:val="upperLetter"/>
      <w:lvlText w:val="%2."/>
      <w:lvlJc w:val="left"/>
      <w:pPr>
        <w:tabs>
          <w:tab w:val="num" w:pos="1506"/>
        </w:tabs>
        <w:ind w:left="1506" w:hanging="360"/>
      </w:pPr>
    </w:lvl>
    <w:lvl w:ilvl="2" w:tplc="D4BCBE2E" w:tentative="1">
      <w:start w:val="1"/>
      <w:numFmt w:val="upperLetter"/>
      <w:lvlText w:val="%3."/>
      <w:lvlJc w:val="left"/>
      <w:pPr>
        <w:tabs>
          <w:tab w:val="num" w:pos="2226"/>
        </w:tabs>
        <w:ind w:left="2226" w:hanging="360"/>
      </w:pPr>
    </w:lvl>
    <w:lvl w:ilvl="3" w:tplc="98D8FCD6" w:tentative="1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</w:lvl>
    <w:lvl w:ilvl="4" w:tplc="6A34BEEE" w:tentative="1">
      <w:start w:val="1"/>
      <w:numFmt w:val="upperLetter"/>
      <w:lvlText w:val="%5."/>
      <w:lvlJc w:val="left"/>
      <w:pPr>
        <w:tabs>
          <w:tab w:val="num" w:pos="3666"/>
        </w:tabs>
        <w:ind w:left="3666" w:hanging="360"/>
      </w:pPr>
    </w:lvl>
    <w:lvl w:ilvl="5" w:tplc="3D88D914" w:tentative="1">
      <w:start w:val="1"/>
      <w:numFmt w:val="upperLetter"/>
      <w:lvlText w:val="%6."/>
      <w:lvlJc w:val="left"/>
      <w:pPr>
        <w:tabs>
          <w:tab w:val="num" w:pos="4386"/>
        </w:tabs>
        <w:ind w:left="4386" w:hanging="360"/>
      </w:pPr>
    </w:lvl>
    <w:lvl w:ilvl="6" w:tplc="762ABA14" w:tentative="1">
      <w:start w:val="1"/>
      <w:numFmt w:val="upperLetter"/>
      <w:lvlText w:val="%7."/>
      <w:lvlJc w:val="left"/>
      <w:pPr>
        <w:tabs>
          <w:tab w:val="num" w:pos="5106"/>
        </w:tabs>
        <w:ind w:left="5106" w:hanging="360"/>
      </w:pPr>
    </w:lvl>
    <w:lvl w:ilvl="7" w:tplc="20A4844C" w:tentative="1">
      <w:start w:val="1"/>
      <w:numFmt w:val="upperLetter"/>
      <w:lvlText w:val="%8."/>
      <w:lvlJc w:val="left"/>
      <w:pPr>
        <w:tabs>
          <w:tab w:val="num" w:pos="5826"/>
        </w:tabs>
        <w:ind w:left="5826" w:hanging="360"/>
      </w:pPr>
    </w:lvl>
    <w:lvl w:ilvl="8" w:tplc="C2AE4620" w:tentative="1">
      <w:start w:val="1"/>
      <w:numFmt w:val="upp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77FC5408"/>
    <w:multiLevelType w:val="hybridMultilevel"/>
    <w:tmpl w:val="D7FC6D10"/>
    <w:lvl w:ilvl="0" w:tplc="774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8D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EB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0B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0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88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8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43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4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11"/>
  </w:num>
  <w:num w:numId="11">
    <w:abstractNumId w:val="0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  <o:shapelayout v:ext="edit">
      <o:idmap v:ext="edit" data="8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A4E9C"/>
    <w:rsid w:val="00004536"/>
    <w:rsid w:val="00010BB3"/>
    <w:rsid w:val="00024232"/>
    <w:rsid w:val="000500D3"/>
    <w:rsid w:val="00060907"/>
    <w:rsid w:val="00064FD3"/>
    <w:rsid w:val="00070E7F"/>
    <w:rsid w:val="00073ED8"/>
    <w:rsid w:val="0008217B"/>
    <w:rsid w:val="000941E1"/>
    <w:rsid w:val="00095F5B"/>
    <w:rsid w:val="000B0906"/>
    <w:rsid w:val="000C0DE5"/>
    <w:rsid w:val="000D5205"/>
    <w:rsid w:val="000D7C43"/>
    <w:rsid w:val="000E61BC"/>
    <w:rsid w:val="000F1B6C"/>
    <w:rsid w:val="001079CC"/>
    <w:rsid w:val="001131CD"/>
    <w:rsid w:val="001265BD"/>
    <w:rsid w:val="001A2479"/>
    <w:rsid w:val="001B7071"/>
    <w:rsid w:val="001D74C8"/>
    <w:rsid w:val="00201E98"/>
    <w:rsid w:val="00207D72"/>
    <w:rsid w:val="00222C85"/>
    <w:rsid w:val="002441EB"/>
    <w:rsid w:val="00281C63"/>
    <w:rsid w:val="002A4E26"/>
    <w:rsid w:val="002D59BA"/>
    <w:rsid w:val="002D5EAD"/>
    <w:rsid w:val="002E3AF8"/>
    <w:rsid w:val="002E708D"/>
    <w:rsid w:val="00322080"/>
    <w:rsid w:val="0034488E"/>
    <w:rsid w:val="003709D0"/>
    <w:rsid w:val="0037513F"/>
    <w:rsid w:val="003A0C68"/>
    <w:rsid w:val="003A315C"/>
    <w:rsid w:val="003D3F7E"/>
    <w:rsid w:val="003D57CF"/>
    <w:rsid w:val="003D776E"/>
    <w:rsid w:val="003E7BD3"/>
    <w:rsid w:val="003F06D8"/>
    <w:rsid w:val="003F22AB"/>
    <w:rsid w:val="00416F07"/>
    <w:rsid w:val="00421EE4"/>
    <w:rsid w:val="00423202"/>
    <w:rsid w:val="00427692"/>
    <w:rsid w:val="004368E3"/>
    <w:rsid w:val="00446BEA"/>
    <w:rsid w:val="00452AAC"/>
    <w:rsid w:val="00455B9B"/>
    <w:rsid w:val="004759E5"/>
    <w:rsid w:val="00475D07"/>
    <w:rsid w:val="00496CB8"/>
    <w:rsid w:val="004A4BBB"/>
    <w:rsid w:val="004D4753"/>
    <w:rsid w:val="004E3C9D"/>
    <w:rsid w:val="005436E9"/>
    <w:rsid w:val="005B4A91"/>
    <w:rsid w:val="005D3503"/>
    <w:rsid w:val="005D46F6"/>
    <w:rsid w:val="00615339"/>
    <w:rsid w:val="006224DA"/>
    <w:rsid w:val="00630638"/>
    <w:rsid w:val="00631725"/>
    <w:rsid w:val="006328A1"/>
    <w:rsid w:val="0067148F"/>
    <w:rsid w:val="00676356"/>
    <w:rsid w:val="006D189C"/>
    <w:rsid w:val="006E7771"/>
    <w:rsid w:val="00737ED1"/>
    <w:rsid w:val="0074529A"/>
    <w:rsid w:val="00747980"/>
    <w:rsid w:val="00763473"/>
    <w:rsid w:val="00766308"/>
    <w:rsid w:val="00790598"/>
    <w:rsid w:val="00793C0B"/>
    <w:rsid w:val="007C2722"/>
    <w:rsid w:val="007C7A6F"/>
    <w:rsid w:val="007F7D56"/>
    <w:rsid w:val="00800649"/>
    <w:rsid w:val="00800688"/>
    <w:rsid w:val="00810016"/>
    <w:rsid w:val="00823384"/>
    <w:rsid w:val="008341D2"/>
    <w:rsid w:val="008436E7"/>
    <w:rsid w:val="00844F59"/>
    <w:rsid w:val="008509A4"/>
    <w:rsid w:val="00861AB0"/>
    <w:rsid w:val="0086526F"/>
    <w:rsid w:val="00874CBF"/>
    <w:rsid w:val="008A4E9C"/>
    <w:rsid w:val="008C302D"/>
    <w:rsid w:val="00922DF2"/>
    <w:rsid w:val="00974C27"/>
    <w:rsid w:val="00976F36"/>
    <w:rsid w:val="0099000C"/>
    <w:rsid w:val="009927CA"/>
    <w:rsid w:val="0099431D"/>
    <w:rsid w:val="009A0E87"/>
    <w:rsid w:val="009B4403"/>
    <w:rsid w:val="009B7242"/>
    <w:rsid w:val="009D0FF4"/>
    <w:rsid w:val="009D55E9"/>
    <w:rsid w:val="009D6A69"/>
    <w:rsid w:val="009E12F8"/>
    <w:rsid w:val="009F20DF"/>
    <w:rsid w:val="00A3770B"/>
    <w:rsid w:val="00A42B91"/>
    <w:rsid w:val="00A53242"/>
    <w:rsid w:val="00A73CFB"/>
    <w:rsid w:val="00A86ECA"/>
    <w:rsid w:val="00A87E83"/>
    <w:rsid w:val="00AB1ED7"/>
    <w:rsid w:val="00AB6EE7"/>
    <w:rsid w:val="00AD6919"/>
    <w:rsid w:val="00B055BD"/>
    <w:rsid w:val="00B13A51"/>
    <w:rsid w:val="00B25140"/>
    <w:rsid w:val="00B34145"/>
    <w:rsid w:val="00B4406C"/>
    <w:rsid w:val="00B47378"/>
    <w:rsid w:val="00B74962"/>
    <w:rsid w:val="00B8363A"/>
    <w:rsid w:val="00B9650F"/>
    <w:rsid w:val="00BA0D10"/>
    <w:rsid w:val="00BA5B7D"/>
    <w:rsid w:val="00BB3ABA"/>
    <w:rsid w:val="00BC051E"/>
    <w:rsid w:val="00BD1B7E"/>
    <w:rsid w:val="00BD47CF"/>
    <w:rsid w:val="00BF649D"/>
    <w:rsid w:val="00C0613F"/>
    <w:rsid w:val="00C2342F"/>
    <w:rsid w:val="00C458D2"/>
    <w:rsid w:val="00C64228"/>
    <w:rsid w:val="00C66623"/>
    <w:rsid w:val="00C7234E"/>
    <w:rsid w:val="00C8507D"/>
    <w:rsid w:val="00CA5889"/>
    <w:rsid w:val="00CB7E69"/>
    <w:rsid w:val="00CD186E"/>
    <w:rsid w:val="00CE458D"/>
    <w:rsid w:val="00CF167E"/>
    <w:rsid w:val="00D135C1"/>
    <w:rsid w:val="00D136F2"/>
    <w:rsid w:val="00D2028D"/>
    <w:rsid w:val="00D22E39"/>
    <w:rsid w:val="00D527B8"/>
    <w:rsid w:val="00D906FC"/>
    <w:rsid w:val="00DD7C9C"/>
    <w:rsid w:val="00DE4934"/>
    <w:rsid w:val="00DE7140"/>
    <w:rsid w:val="00DE73EB"/>
    <w:rsid w:val="00DF0A6A"/>
    <w:rsid w:val="00E0767D"/>
    <w:rsid w:val="00E66E9C"/>
    <w:rsid w:val="00E84BCF"/>
    <w:rsid w:val="00E90623"/>
    <w:rsid w:val="00E97BFD"/>
    <w:rsid w:val="00EA180E"/>
    <w:rsid w:val="00EA3C0C"/>
    <w:rsid w:val="00EB334F"/>
    <w:rsid w:val="00EC3C3F"/>
    <w:rsid w:val="00EF27F2"/>
    <w:rsid w:val="00EF361C"/>
    <w:rsid w:val="00F25A57"/>
    <w:rsid w:val="00F4398E"/>
    <w:rsid w:val="00F43B77"/>
    <w:rsid w:val="00F8157E"/>
    <w:rsid w:val="00F936E3"/>
    <w:rsid w:val="00FA04CF"/>
    <w:rsid w:val="00FA32F3"/>
    <w:rsid w:val="00FB376F"/>
    <w:rsid w:val="00FB4C95"/>
    <w:rsid w:val="00FB796A"/>
    <w:rsid w:val="00FC0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96A"/>
  </w:style>
  <w:style w:type="paragraph" w:styleId="Piedepgina">
    <w:name w:val="footer"/>
    <w:basedOn w:val="Normal"/>
    <w:link w:val="Piedepgina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paragraph" w:styleId="Sinespaciado">
    <w:name w:val="No Spacing"/>
    <w:uiPriority w:val="1"/>
    <w:qFormat/>
    <w:rsid w:val="003220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535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979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2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ATOS%20PSM%20UTS\PROYECTO%20INV\FORMA%20001%20INV%20Inscripcion%20Proyec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E809-1A30-4AB8-9436-182FD264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 001 INV Inscripcion Proyecto</Template>
  <TotalTime>4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BELKIS OVIEDO</dc:creator>
  <cp:lastModifiedBy>mayrelis.palma</cp:lastModifiedBy>
  <cp:revision>7</cp:revision>
  <cp:lastPrinted>2014-10-22T14:12:00Z</cp:lastPrinted>
  <dcterms:created xsi:type="dcterms:W3CDTF">2013-05-22T15:07:00Z</dcterms:created>
  <dcterms:modified xsi:type="dcterms:W3CDTF">2014-10-22T14:13:00Z</dcterms:modified>
</cp:coreProperties>
</file>